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9" w:rsidRPr="004A1D2A" w:rsidRDefault="004A1D2A" w:rsidP="006023D9">
      <w:pPr>
        <w:pStyle w:val="Corpsdetexte2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A587FE4" wp14:editId="402F220C">
            <wp:simplePos x="0" y="0"/>
            <wp:positionH relativeFrom="column">
              <wp:posOffset>5890260</wp:posOffset>
            </wp:positionH>
            <wp:positionV relativeFrom="paragraph">
              <wp:posOffset>-88265</wp:posOffset>
            </wp:positionV>
            <wp:extent cx="781685" cy="438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val_mammifè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001E7735" wp14:editId="2BCFDC36">
            <wp:simplePos x="0" y="0"/>
            <wp:positionH relativeFrom="column">
              <wp:posOffset>4918710</wp:posOffset>
            </wp:positionH>
            <wp:positionV relativeFrom="paragraph">
              <wp:posOffset>-17780</wp:posOffset>
            </wp:positionV>
            <wp:extent cx="697865" cy="381000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cinelle_insec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603FC0AF" wp14:editId="08CFE33A">
            <wp:simplePos x="0" y="0"/>
            <wp:positionH relativeFrom="column">
              <wp:posOffset>4185285</wp:posOffset>
            </wp:positionH>
            <wp:positionV relativeFrom="paragraph">
              <wp:posOffset>-81915</wp:posOffset>
            </wp:positionV>
            <wp:extent cx="581025" cy="531495"/>
            <wp:effectExtent l="0" t="0" r="952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dinat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8"/>
        </w:rPr>
        <w:t xml:space="preserve">Couper et </w:t>
      </w:r>
      <w:r w:rsidR="009B575F" w:rsidRPr="004A1D2A">
        <w:rPr>
          <w:rFonts w:cs="Arial"/>
          <w:szCs w:val="28"/>
        </w:rPr>
        <w:t xml:space="preserve">Coller les images </w:t>
      </w:r>
      <w:r>
        <w:rPr>
          <w:rFonts w:cs="Arial"/>
          <w:szCs w:val="28"/>
        </w:rPr>
        <w:t>au bon endroit :</w:t>
      </w:r>
    </w:p>
    <w:p w:rsidR="006023D9" w:rsidRPr="004A1D2A" w:rsidRDefault="004A1D2A" w:rsidP="006023D9">
      <w:pPr>
        <w:pStyle w:val="Corpsdetexte2"/>
        <w:rPr>
          <w:rFonts w:cs="Arial"/>
          <w:szCs w:val="28"/>
        </w:rPr>
      </w:pPr>
      <w:r>
        <w:rPr>
          <w:rFonts w:cs="Arial"/>
          <w:b w:val="0"/>
          <w:noProof/>
          <w:color w:val="00B050"/>
          <w:szCs w:val="28"/>
        </w:rPr>
        <w:drawing>
          <wp:anchor distT="0" distB="0" distL="114300" distR="114300" simplePos="0" relativeHeight="251666432" behindDoc="0" locked="0" layoutInCell="1" allowOverlap="1" wp14:anchorId="36B98E0E" wp14:editId="078B6D0E">
            <wp:simplePos x="0" y="0"/>
            <wp:positionH relativeFrom="column">
              <wp:posOffset>3477260</wp:posOffset>
            </wp:positionH>
            <wp:positionV relativeFrom="paragraph">
              <wp:posOffset>154305</wp:posOffset>
            </wp:positionV>
            <wp:extent cx="533400" cy="5334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petit garç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8"/>
        </w:rPr>
        <w:drawing>
          <wp:anchor distT="0" distB="0" distL="114300" distR="114300" simplePos="0" relativeHeight="251664384" behindDoc="0" locked="0" layoutInCell="1" allowOverlap="1" wp14:anchorId="701E9C2A" wp14:editId="6159F356">
            <wp:simplePos x="0" y="0"/>
            <wp:positionH relativeFrom="column">
              <wp:posOffset>2727960</wp:posOffset>
            </wp:positionH>
            <wp:positionV relativeFrom="paragraph">
              <wp:posOffset>46990</wp:posOffset>
            </wp:positionV>
            <wp:extent cx="597535" cy="4476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t_mammifè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8"/>
        </w:rPr>
        <w:drawing>
          <wp:anchor distT="0" distB="0" distL="114300" distR="114300" simplePos="0" relativeHeight="251663360" behindDoc="0" locked="0" layoutInCell="1" allowOverlap="1" wp14:anchorId="52D922A7" wp14:editId="6F133689">
            <wp:simplePos x="0" y="0"/>
            <wp:positionH relativeFrom="column">
              <wp:posOffset>1057910</wp:posOffset>
            </wp:positionH>
            <wp:positionV relativeFrom="paragraph">
              <wp:posOffset>43815</wp:posOffset>
            </wp:positionV>
            <wp:extent cx="590550" cy="5905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rlo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8"/>
        </w:rPr>
        <w:drawing>
          <wp:anchor distT="0" distB="0" distL="114300" distR="114300" simplePos="0" relativeHeight="251668480" behindDoc="0" locked="0" layoutInCell="1" allowOverlap="1" wp14:anchorId="4F2005C1" wp14:editId="1A898AD1">
            <wp:simplePos x="0" y="0"/>
            <wp:positionH relativeFrom="column">
              <wp:posOffset>41910</wp:posOffset>
            </wp:positionH>
            <wp:positionV relativeFrom="paragraph">
              <wp:posOffset>43180</wp:posOffset>
            </wp:positionV>
            <wp:extent cx="816610" cy="381000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 voitu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CCC" w:rsidRPr="004A1D2A" w:rsidRDefault="00246CCC" w:rsidP="006023D9">
      <w:pPr>
        <w:pStyle w:val="Corpsdetexte2"/>
        <w:rPr>
          <w:rFonts w:cs="Arial"/>
          <w:szCs w:val="28"/>
        </w:rPr>
      </w:pPr>
    </w:p>
    <w:p w:rsidR="00165E06" w:rsidRPr="004A1D2A" w:rsidRDefault="004A1D2A" w:rsidP="006023D9">
      <w:pPr>
        <w:pStyle w:val="Corpsdetexte2"/>
        <w:rPr>
          <w:rFonts w:cs="Arial"/>
          <w:szCs w:val="28"/>
        </w:rPr>
      </w:pPr>
      <w:r>
        <w:rPr>
          <w:rFonts w:cs="Arial"/>
          <w:b w:val="0"/>
          <w:noProof/>
          <w:color w:val="00B050"/>
          <w:szCs w:val="28"/>
        </w:rPr>
        <w:drawing>
          <wp:anchor distT="0" distB="0" distL="114300" distR="114300" simplePos="0" relativeHeight="251665408" behindDoc="0" locked="0" layoutInCell="1" allowOverlap="1" wp14:anchorId="13F0FDA4" wp14:editId="1F3F4244">
            <wp:simplePos x="0" y="0"/>
            <wp:positionH relativeFrom="column">
              <wp:posOffset>4490085</wp:posOffset>
            </wp:positionH>
            <wp:positionV relativeFrom="paragraph">
              <wp:posOffset>12700</wp:posOffset>
            </wp:positionV>
            <wp:extent cx="571500" cy="5715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e fil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8"/>
        </w:rPr>
        <w:drawing>
          <wp:anchor distT="0" distB="0" distL="114300" distR="114300" simplePos="0" relativeHeight="251667456" behindDoc="0" locked="0" layoutInCell="1" allowOverlap="1" wp14:anchorId="180031CF" wp14:editId="5A83A25F">
            <wp:simplePos x="0" y="0"/>
            <wp:positionH relativeFrom="column">
              <wp:posOffset>1870710</wp:posOffset>
            </wp:positionH>
            <wp:positionV relativeFrom="paragraph">
              <wp:posOffset>100965</wp:posOffset>
            </wp:positionV>
            <wp:extent cx="748030" cy="4191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 mais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06F8FDFE" wp14:editId="1934A6D5">
            <wp:simplePos x="0" y="0"/>
            <wp:positionH relativeFrom="column">
              <wp:posOffset>41910</wp:posOffset>
            </wp:positionH>
            <wp:positionV relativeFrom="paragraph">
              <wp:posOffset>104140</wp:posOffset>
            </wp:positionV>
            <wp:extent cx="721995" cy="476250"/>
            <wp:effectExtent l="0" t="0" r="190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E06" w:rsidRPr="004A1D2A" w:rsidRDefault="00165E06" w:rsidP="006023D9">
      <w:pPr>
        <w:pStyle w:val="Corpsdetexte2"/>
        <w:rPr>
          <w:rFonts w:cs="Arial"/>
          <w:szCs w:val="28"/>
        </w:rPr>
      </w:pPr>
    </w:p>
    <w:p w:rsidR="009E38B3" w:rsidRPr="004A1D2A" w:rsidRDefault="009E38B3" w:rsidP="006023D9">
      <w:pPr>
        <w:pStyle w:val="Corpsdetexte2"/>
        <w:rPr>
          <w:rFonts w:cs="Arial"/>
          <w:szCs w:val="28"/>
        </w:rPr>
      </w:pPr>
    </w:p>
    <w:tbl>
      <w:tblPr>
        <w:tblpPr w:leftFromText="141" w:rightFromText="141" w:vertAnchor="page" w:horzAnchor="margin" w:tblpXSpec="center" w:tblpY="2266"/>
        <w:tblW w:w="907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84"/>
      </w:tblGrid>
      <w:tr w:rsidR="004A1D2A" w:rsidRPr="003A7795" w:rsidTr="00C96D1D">
        <w:trPr>
          <w:trHeight w:val="1304"/>
        </w:trPr>
        <w:tc>
          <w:tcPr>
            <w:tcW w:w="4890" w:type="dxa"/>
            <w:shd w:val="clear" w:color="auto" w:fill="auto"/>
            <w:vAlign w:val="center"/>
          </w:tcPr>
          <w:p w:rsidR="004A1D2A" w:rsidRPr="00C96D1D" w:rsidRDefault="004A1D2A" w:rsidP="004A1D2A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C96D1D">
              <w:rPr>
                <w:rFonts w:ascii="Arial" w:hAnsi="Arial" w:cs="Arial"/>
                <w:color w:val="002060"/>
                <w:sz w:val="28"/>
                <w:szCs w:val="28"/>
              </w:rPr>
              <w:t>Un ordinateur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A1D2A" w:rsidRDefault="004A1D2A" w:rsidP="004A1D2A">
            <w:pPr>
              <w:jc w:val="center"/>
              <w:rPr>
                <w:rFonts w:cs="Arial"/>
                <w:b/>
                <w:noProof/>
                <w:color w:val="00B050"/>
                <w:szCs w:val="28"/>
              </w:rPr>
            </w:pPr>
          </w:p>
        </w:tc>
      </w:tr>
      <w:tr w:rsidR="004A1D2A" w:rsidRPr="003A7795" w:rsidTr="00C96D1D">
        <w:trPr>
          <w:trHeight w:val="1304"/>
        </w:trPr>
        <w:tc>
          <w:tcPr>
            <w:tcW w:w="4890" w:type="dxa"/>
            <w:shd w:val="clear" w:color="auto" w:fill="auto"/>
            <w:vAlign w:val="center"/>
          </w:tcPr>
          <w:p w:rsidR="004A1D2A" w:rsidRPr="00C96D1D" w:rsidRDefault="004A1D2A" w:rsidP="004A1D2A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C96D1D">
              <w:rPr>
                <w:rFonts w:ascii="Arial" w:hAnsi="Arial" w:cs="Arial"/>
                <w:color w:val="002060"/>
                <w:sz w:val="28"/>
                <w:szCs w:val="28"/>
              </w:rPr>
              <w:t>Une petite fille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A1D2A" w:rsidRPr="003A7795" w:rsidRDefault="004A1D2A" w:rsidP="004A1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A1D2A" w:rsidRPr="003A7795" w:rsidTr="00C96D1D">
        <w:trPr>
          <w:trHeight w:val="1304"/>
        </w:trPr>
        <w:tc>
          <w:tcPr>
            <w:tcW w:w="4890" w:type="dxa"/>
            <w:shd w:val="clear" w:color="auto" w:fill="auto"/>
            <w:vAlign w:val="center"/>
          </w:tcPr>
          <w:p w:rsidR="004A1D2A" w:rsidRPr="00C96D1D" w:rsidRDefault="004A1D2A" w:rsidP="004A1D2A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C96D1D">
              <w:rPr>
                <w:rFonts w:ascii="Arial" w:hAnsi="Arial" w:cs="Arial"/>
                <w:color w:val="002060"/>
                <w:sz w:val="28"/>
                <w:szCs w:val="28"/>
              </w:rPr>
              <w:t>Une jolie coccinelle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A1D2A" w:rsidRPr="003A7795" w:rsidRDefault="004A1D2A" w:rsidP="004A1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1D2A" w:rsidRPr="003A7795" w:rsidTr="00C96D1D">
        <w:trPr>
          <w:trHeight w:val="1304"/>
        </w:trPr>
        <w:tc>
          <w:tcPr>
            <w:tcW w:w="4890" w:type="dxa"/>
            <w:shd w:val="clear" w:color="auto" w:fill="auto"/>
            <w:vAlign w:val="center"/>
          </w:tcPr>
          <w:p w:rsidR="004A1D2A" w:rsidRPr="00C96D1D" w:rsidRDefault="004A1D2A" w:rsidP="004A1D2A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C96D1D">
              <w:rPr>
                <w:rFonts w:ascii="Arial" w:hAnsi="Arial" w:cs="Arial"/>
                <w:color w:val="002060"/>
                <w:sz w:val="28"/>
                <w:szCs w:val="28"/>
              </w:rPr>
              <w:t>Une horloge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A1D2A" w:rsidRPr="003A7795" w:rsidRDefault="004A1D2A" w:rsidP="004A1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1D2A" w:rsidRPr="003A7795" w:rsidTr="00C96D1D">
        <w:trPr>
          <w:trHeight w:val="1304"/>
        </w:trPr>
        <w:tc>
          <w:tcPr>
            <w:tcW w:w="4890" w:type="dxa"/>
            <w:shd w:val="clear" w:color="auto" w:fill="auto"/>
            <w:vAlign w:val="center"/>
          </w:tcPr>
          <w:p w:rsidR="004A1D2A" w:rsidRPr="00C96D1D" w:rsidRDefault="004A1D2A" w:rsidP="004A1D2A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C96D1D">
              <w:rPr>
                <w:rFonts w:ascii="Arial" w:hAnsi="Arial" w:cs="Arial"/>
                <w:color w:val="002060"/>
                <w:sz w:val="28"/>
                <w:szCs w:val="28"/>
              </w:rPr>
              <w:t>Un petit chaton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A1D2A" w:rsidRPr="003A7795" w:rsidRDefault="004A1D2A" w:rsidP="004A1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1D2A" w:rsidRPr="003A7795" w:rsidTr="00C96D1D">
        <w:trPr>
          <w:trHeight w:val="1304"/>
        </w:trPr>
        <w:tc>
          <w:tcPr>
            <w:tcW w:w="4890" w:type="dxa"/>
            <w:shd w:val="clear" w:color="auto" w:fill="auto"/>
            <w:vAlign w:val="center"/>
          </w:tcPr>
          <w:p w:rsidR="004A1D2A" w:rsidRPr="00C96D1D" w:rsidRDefault="004A1D2A" w:rsidP="004A1D2A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C96D1D">
              <w:rPr>
                <w:rFonts w:ascii="Arial" w:hAnsi="Arial" w:cs="Arial"/>
                <w:color w:val="002060"/>
                <w:sz w:val="28"/>
                <w:szCs w:val="28"/>
              </w:rPr>
              <w:t>Un petit singe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A1D2A" w:rsidRPr="003A7795" w:rsidRDefault="004A1D2A" w:rsidP="004A1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1D2A" w:rsidRPr="003A7795" w:rsidTr="00C96D1D">
        <w:trPr>
          <w:trHeight w:val="1304"/>
        </w:trPr>
        <w:tc>
          <w:tcPr>
            <w:tcW w:w="4890" w:type="dxa"/>
            <w:shd w:val="clear" w:color="auto" w:fill="auto"/>
            <w:vAlign w:val="center"/>
          </w:tcPr>
          <w:p w:rsidR="004A1D2A" w:rsidRPr="00C96D1D" w:rsidRDefault="004A1D2A" w:rsidP="004A1D2A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C96D1D">
              <w:rPr>
                <w:rFonts w:ascii="Arial" w:hAnsi="Arial" w:cs="Arial"/>
                <w:color w:val="002060"/>
                <w:sz w:val="28"/>
                <w:szCs w:val="28"/>
              </w:rPr>
              <w:t>Un cheval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A1D2A" w:rsidRPr="003A7795" w:rsidRDefault="004A1D2A" w:rsidP="004A1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1D2A" w:rsidRPr="003A7795" w:rsidTr="00C96D1D">
        <w:trPr>
          <w:trHeight w:val="1304"/>
        </w:trPr>
        <w:tc>
          <w:tcPr>
            <w:tcW w:w="4890" w:type="dxa"/>
            <w:shd w:val="clear" w:color="auto" w:fill="auto"/>
            <w:vAlign w:val="center"/>
          </w:tcPr>
          <w:p w:rsidR="004A1D2A" w:rsidRPr="00C96D1D" w:rsidRDefault="004A1D2A" w:rsidP="004A1D2A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C96D1D">
              <w:rPr>
                <w:rFonts w:ascii="Arial" w:hAnsi="Arial" w:cs="Arial"/>
                <w:color w:val="002060"/>
                <w:sz w:val="28"/>
                <w:szCs w:val="28"/>
              </w:rPr>
              <w:t>Une maison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A1D2A" w:rsidRPr="003A7795" w:rsidRDefault="004A1D2A" w:rsidP="004A1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1D2A" w:rsidRPr="003A7795" w:rsidTr="00C96D1D">
        <w:trPr>
          <w:trHeight w:val="1304"/>
        </w:trPr>
        <w:tc>
          <w:tcPr>
            <w:tcW w:w="4890" w:type="dxa"/>
            <w:shd w:val="clear" w:color="auto" w:fill="auto"/>
            <w:vAlign w:val="center"/>
          </w:tcPr>
          <w:p w:rsidR="004A1D2A" w:rsidRPr="00C96D1D" w:rsidRDefault="004A1D2A" w:rsidP="004A1D2A">
            <w:pPr>
              <w:rPr>
                <w:rFonts w:cs="Arial"/>
                <w:color w:val="002060"/>
                <w:szCs w:val="28"/>
              </w:rPr>
            </w:pPr>
            <w:r w:rsidRPr="00C96D1D">
              <w:rPr>
                <w:rFonts w:ascii="Arial" w:hAnsi="Arial" w:cs="Arial"/>
                <w:color w:val="002060"/>
                <w:sz w:val="28"/>
                <w:szCs w:val="28"/>
              </w:rPr>
              <w:t>Une voiture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A1D2A" w:rsidRPr="003A7795" w:rsidRDefault="004A1D2A" w:rsidP="004A1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1D2A" w:rsidRPr="003A7795" w:rsidTr="00C96D1D">
        <w:trPr>
          <w:trHeight w:val="1304"/>
        </w:trPr>
        <w:tc>
          <w:tcPr>
            <w:tcW w:w="4890" w:type="dxa"/>
            <w:shd w:val="clear" w:color="auto" w:fill="auto"/>
            <w:vAlign w:val="center"/>
          </w:tcPr>
          <w:p w:rsidR="004A1D2A" w:rsidRPr="00C96D1D" w:rsidRDefault="004A1D2A" w:rsidP="004A1D2A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C96D1D">
              <w:rPr>
                <w:rFonts w:ascii="Arial" w:hAnsi="Arial" w:cs="Arial"/>
                <w:color w:val="002060"/>
                <w:sz w:val="28"/>
                <w:szCs w:val="28"/>
              </w:rPr>
              <w:t>Un petit garçon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A1D2A" w:rsidRDefault="004A1D2A" w:rsidP="004A1D2A">
            <w:pPr>
              <w:jc w:val="center"/>
              <w:rPr>
                <w:rFonts w:cs="Arial"/>
                <w:noProof/>
                <w:szCs w:val="28"/>
              </w:rPr>
            </w:pPr>
          </w:p>
        </w:tc>
      </w:tr>
    </w:tbl>
    <w:p w:rsidR="009E38B3" w:rsidRDefault="009E38B3" w:rsidP="00F75743">
      <w:pPr>
        <w:pStyle w:val="Corpsdetexte2"/>
        <w:spacing w:before="1320"/>
        <w:rPr>
          <w:rFonts w:cs="Arial"/>
          <w:szCs w:val="28"/>
        </w:rPr>
      </w:pPr>
    </w:p>
    <w:p w:rsidR="00165E06" w:rsidRDefault="00165E06" w:rsidP="00F75743">
      <w:pPr>
        <w:pStyle w:val="Corpsdetexte2"/>
        <w:spacing w:before="1320"/>
        <w:rPr>
          <w:rFonts w:cs="Arial"/>
          <w:szCs w:val="28"/>
        </w:rPr>
      </w:pPr>
    </w:p>
    <w:p w:rsidR="009B575F" w:rsidRDefault="009B575F" w:rsidP="00F75743">
      <w:pPr>
        <w:pStyle w:val="Corpsdetexte2"/>
        <w:spacing w:before="1320"/>
        <w:rPr>
          <w:rFonts w:cs="Arial"/>
          <w:szCs w:val="28"/>
        </w:rPr>
      </w:pPr>
    </w:p>
    <w:p w:rsidR="009B575F" w:rsidRPr="003A7795" w:rsidRDefault="009B575F" w:rsidP="00F75743">
      <w:pPr>
        <w:pStyle w:val="Corpsdetexte2"/>
        <w:spacing w:before="1320"/>
        <w:rPr>
          <w:rFonts w:cs="Arial"/>
          <w:szCs w:val="28"/>
        </w:rPr>
      </w:pPr>
    </w:p>
    <w:sectPr w:rsidR="009B575F" w:rsidRPr="003A7795" w:rsidSect="007E20B6">
      <w:pgSz w:w="11906" w:h="16838"/>
      <w:pgMar w:top="284" w:right="567" w:bottom="142" w:left="567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90" w:rsidRDefault="00AF0490">
      <w:r>
        <w:separator/>
      </w:r>
    </w:p>
  </w:endnote>
  <w:endnote w:type="continuationSeparator" w:id="0">
    <w:p w:rsidR="00AF0490" w:rsidRDefault="00A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90" w:rsidRDefault="00AF0490">
      <w:r>
        <w:separator/>
      </w:r>
    </w:p>
  </w:footnote>
  <w:footnote w:type="continuationSeparator" w:id="0">
    <w:p w:rsidR="00AF0490" w:rsidRDefault="00AF0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AE"/>
    <w:rsid w:val="00165E06"/>
    <w:rsid w:val="002353EC"/>
    <w:rsid w:val="00246CCC"/>
    <w:rsid w:val="002E628F"/>
    <w:rsid w:val="0030494D"/>
    <w:rsid w:val="0033316F"/>
    <w:rsid w:val="0038089A"/>
    <w:rsid w:val="003A1CC1"/>
    <w:rsid w:val="003A7795"/>
    <w:rsid w:val="003D603A"/>
    <w:rsid w:val="00415938"/>
    <w:rsid w:val="00436216"/>
    <w:rsid w:val="004A1D2A"/>
    <w:rsid w:val="004D29AE"/>
    <w:rsid w:val="004E6056"/>
    <w:rsid w:val="00582BFA"/>
    <w:rsid w:val="005E3DEA"/>
    <w:rsid w:val="006023D9"/>
    <w:rsid w:val="00612FF2"/>
    <w:rsid w:val="006351C2"/>
    <w:rsid w:val="0068419F"/>
    <w:rsid w:val="00746139"/>
    <w:rsid w:val="007E20B6"/>
    <w:rsid w:val="007F2C13"/>
    <w:rsid w:val="00874FA7"/>
    <w:rsid w:val="00962EAC"/>
    <w:rsid w:val="00997C71"/>
    <w:rsid w:val="009B575F"/>
    <w:rsid w:val="009E38B3"/>
    <w:rsid w:val="00A745E3"/>
    <w:rsid w:val="00A9112D"/>
    <w:rsid w:val="00AB40A5"/>
    <w:rsid w:val="00AF0490"/>
    <w:rsid w:val="00B80100"/>
    <w:rsid w:val="00BC5A57"/>
    <w:rsid w:val="00C40AD5"/>
    <w:rsid w:val="00C96D1D"/>
    <w:rsid w:val="00D73DE7"/>
    <w:rsid w:val="00DB166D"/>
    <w:rsid w:val="00DB1F0E"/>
    <w:rsid w:val="00E504A3"/>
    <w:rsid w:val="00E758FA"/>
    <w:rsid w:val="00EF199E"/>
    <w:rsid w:val="00F703FF"/>
    <w:rsid w:val="00F72597"/>
    <w:rsid w:val="00F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uxStyle1">
    <w:name w:val="Faux Style 1"/>
    <w:basedOn w:val="Normal"/>
    <w:rsid w:val="00E758FA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jc w:val="center"/>
    </w:pPr>
    <w:rPr>
      <w:i/>
      <w:sz w:val="48"/>
      <w:szCs w:val="48"/>
    </w:rPr>
  </w:style>
  <w:style w:type="paragraph" w:styleId="Titre">
    <w:name w:val="Title"/>
    <w:basedOn w:val="Normal"/>
    <w:qFormat/>
    <w:rsid w:val="009E38B3"/>
    <w:pPr>
      <w:jc w:val="center"/>
    </w:pPr>
    <w:rPr>
      <w:rFonts w:ascii="Arial" w:hAnsi="Arial"/>
      <w:b/>
      <w:bCs/>
    </w:rPr>
  </w:style>
  <w:style w:type="paragraph" w:customStyle="1" w:styleId="Marc">
    <w:name w:val="Marc"/>
    <w:basedOn w:val="Normal"/>
    <w:rsid w:val="009E38B3"/>
    <w:rPr>
      <w:rFonts w:ascii="Arial" w:hAnsi="Arial"/>
      <w:szCs w:val="20"/>
    </w:rPr>
  </w:style>
  <w:style w:type="table" w:styleId="Grilledutableau">
    <w:name w:val="Table Grid"/>
    <w:basedOn w:val="TableauNormal"/>
    <w:rsid w:val="009E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E38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38B3"/>
    <w:pPr>
      <w:tabs>
        <w:tab w:val="center" w:pos="4536"/>
        <w:tab w:val="right" w:pos="9072"/>
      </w:tabs>
    </w:pPr>
  </w:style>
  <w:style w:type="character" w:styleId="Lienhypertexte">
    <w:name w:val="Hyperlink"/>
    <w:rsid w:val="009E38B3"/>
    <w:rPr>
      <w:color w:val="0000FF"/>
      <w:u w:val="single"/>
    </w:rPr>
  </w:style>
  <w:style w:type="paragraph" w:styleId="Corpsdetexte">
    <w:name w:val="Body Text"/>
    <w:basedOn w:val="Normal"/>
    <w:rsid w:val="009E38B3"/>
    <w:rPr>
      <w:sz w:val="40"/>
      <w:szCs w:val="20"/>
    </w:rPr>
  </w:style>
  <w:style w:type="paragraph" w:styleId="Corpsdetexte2">
    <w:name w:val="Body Text 2"/>
    <w:basedOn w:val="Normal"/>
    <w:rsid w:val="009E38B3"/>
    <w:rPr>
      <w:rFonts w:ascii="Arial" w:hAnsi="Arial"/>
      <w:b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F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12F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uxStyle1">
    <w:name w:val="Faux Style 1"/>
    <w:basedOn w:val="Normal"/>
    <w:rsid w:val="00E758FA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jc w:val="center"/>
    </w:pPr>
    <w:rPr>
      <w:i/>
      <w:sz w:val="48"/>
      <w:szCs w:val="48"/>
    </w:rPr>
  </w:style>
  <w:style w:type="paragraph" w:styleId="Titre">
    <w:name w:val="Title"/>
    <w:basedOn w:val="Normal"/>
    <w:qFormat/>
    <w:rsid w:val="009E38B3"/>
    <w:pPr>
      <w:jc w:val="center"/>
    </w:pPr>
    <w:rPr>
      <w:rFonts w:ascii="Arial" w:hAnsi="Arial"/>
      <w:b/>
      <w:bCs/>
    </w:rPr>
  </w:style>
  <w:style w:type="paragraph" w:customStyle="1" w:styleId="Marc">
    <w:name w:val="Marc"/>
    <w:basedOn w:val="Normal"/>
    <w:rsid w:val="009E38B3"/>
    <w:rPr>
      <w:rFonts w:ascii="Arial" w:hAnsi="Arial"/>
      <w:szCs w:val="20"/>
    </w:rPr>
  </w:style>
  <w:style w:type="table" w:styleId="Grilledutableau">
    <w:name w:val="Table Grid"/>
    <w:basedOn w:val="TableauNormal"/>
    <w:rsid w:val="009E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E38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38B3"/>
    <w:pPr>
      <w:tabs>
        <w:tab w:val="center" w:pos="4536"/>
        <w:tab w:val="right" w:pos="9072"/>
      </w:tabs>
    </w:pPr>
  </w:style>
  <w:style w:type="character" w:styleId="Lienhypertexte">
    <w:name w:val="Hyperlink"/>
    <w:rsid w:val="009E38B3"/>
    <w:rPr>
      <w:color w:val="0000FF"/>
      <w:u w:val="single"/>
    </w:rPr>
  </w:style>
  <w:style w:type="paragraph" w:styleId="Corpsdetexte">
    <w:name w:val="Body Text"/>
    <w:basedOn w:val="Normal"/>
    <w:rsid w:val="009E38B3"/>
    <w:rPr>
      <w:sz w:val="40"/>
      <w:szCs w:val="20"/>
    </w:rPr>
  </w:style>
  <w:style w:type="paragraph" w:styleId="Corpsdetexte2">
    <w:name w:val="Body Text 2"/>
    <w:basedOn w:val="Normal"/>
    <w:rsid w:val="009E38B3"/>
    <w:rPr>
      <w:rFonts w:ascii="Arial" w:hAnsi="Arial"/>
      <w:b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F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12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&#233;lique\Documents\ECOLE%20LACROIX\ANNEE%202010-2011\EXERCICE%20MAJ\CM2\Exercice%2014-Copier-Couper%20et%20Coll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Exercice 14-Copier-Couper et Coller.dotx</Template>
  <TotalTime>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Glisser-déposer</vt:lpstr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Glisser-déposer</dc:title>
  <dc:creator>Angélique</dc:creator>
  <cp:lastModifiedBy>stephane</cp:lastModifiedBy>
  <cp:revision>3</cp:revision>
  <cp:lastPrinted>2016-09-19T11:17:00Z</cp:lastPrinted>
  <dcterms:created xsi:type="dcterms:W3CDTF">2020-10-04T09:09:00Z</dcterms:created>
  <dcterms:modified xsi:type="dcterms:W3CDTF">2020-10-04T09:10:00Z</dcterms:modified>
</cp:coreProperties>
</file>